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BC" w:rsidRDefault="000E1BBC" w:rsidP="000E1BBC">
      <w:pPr>
        <w:pStyle w:val="Nagwek"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.25pt;margin-top:36pt;width:514.05pt;height:252.05pt;z-index:251657216;mso-position-horizontal-relative:margin;mso-position-vertical-relative:margin">
            <v:imagedata r:id="rId8" o:title="logo ZGK II"/>
            <w10:wrap type="square" anchorx="margin" anchory="margin"/>
          </v:shape>
        </w:pict>
      </w:r>
      <w:r>
        <w:rPr>
          <w:noProof/>
          <w:color w:val="E36C0A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204.8pt;margin-top:208.55pt;width:109.85pt;height:38.2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Pole tekstowe 2">
              <w:txbxContent>
                <w:p w:rsidR="007867A9" w:rsidRPr="00CF04C6" w:rsidRDefault="007867A9" w:rsidP="00CF04C6">
                  <w:pPr>
                    <w:rPr>
                      <w:b/>
                      <w:color w:val="E36C0A"/>
                      <w:sz w:val="40"/>
                      <w:szCs w:val="40"/>
                    </w:rPr>
                  </w:pPr>
                  <w:r w:rsidRPr="00CF04C6">
                    <w:rPr>
                      <w:b/>
                      <w:color w:val="E36C0A"/>
                      <w:sz w:val="40"/>
                      <w:szCs w:val="40"/>
                    </w:rPr>
                    <w:t>Sp. z o. o.</w:t>
                  </w:r>
                </w:p>
              </w:txbxContent>
            </v:textbox>
          </v:shape>
        </w:pict>
      </w:r>
      <w:r w:rsidR="00FF709D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 xml:space="preserve">                                         </w:t>
      </w:r>
      <w:r>
        <w:t>Załącznik nr 1 do Uc</w:t>
      </w:r>
      <w:bookmarkStart w:id="0" w:name="_GoBack"/>
      <w:bookmarkEnd w:id="0"/>
      <w:r>
        <w:t>hwały Nr XVI/122/16</w:t>
      </w:r>
    </w:p>
    <w:p w:rsidR="000E1BBC" w:rsidRDefault="000E1BBC" w:rsidP="000E1BBC">
      <w:pPr>
        <w:pStyle w:val="Nagwek"/>
        <w:spacing w:after="0" w:line="240" w:lineRule="auto"/>
      </w:pPr>
      <w:r>
        <w:t xml:space="preserve">                                                                                                       Rady Gminy Lipka z dnia 25 maja 2016 roku.</w:t>
      </w:r>
    </w:p>
    <w:p w:rsidR="00FF709D" w:rsidRDefault="00FF709D" w:rsidP="00FF709D">
      <w:pPr>
        <w:ind w:left="-567"/>
        <w:jc w:val="center"/>
        <w:rPr>
          <w:rFonts w:ascii="Bookman Old Style" w:hAnsi="Bookman Old Style"/>
          <w:sz w:val="36"/>
          <w:szCs w:val="36"/>
        </w:rPr>
      </w:pPr>
    </w:p>
    <w:p w:rsidR="00FF709D" w:rsidRDefault="00FF709D" w:rsidP="00FF709D">
      <w:pPr>
        <w:spacing w:after="0"/>
        <w:jc w:val="center"/>
        <w:rPr>
          <w:rFonts w:ascii="Bookman Old Style" w:hAnsi="Bookman Old Style"/>
        </w:rPr>
      </w:pPr>
    </w:p>
    <w:p w:rsidR="004604EB" w:rsidRDefault="004604EB">
      <w:pPr>
        <w:rPr>
          <w:color w:val="E36C0A"/>
        </w:rPr>
      </w:pPr>
    </w:p>
    <w:p w:rsidR="007020A5" w:rsidRDefault="007020A5">
      <w:pPr>
        <w:rPr>
          <w:color w:val="E36C0A"/>
        </w:rPr>
      </w:pPr>
    </w:p>
    <w:p w:rsidR="007020A5" w:rsidRDefault="00CF04C6" w:rsidP="00CF04C6">
      <w:pPr>
        <w:jc w:val="center"/>
        <w:rPr>
          <w:b/>
          <w:sz w:val="48"/>
          <w:szCs w:val="48"/>
        </w:rPr>
      </w:pPr>
      <w:r w:rsidRPr="00CF04C6">
        <w:rPr>
          <w:b/>
          <w:sz w:val="48"/>
          <w:szCs w:val="48"/>
        </w:rPr>
        <w:t>Plan rozwoju i modernizacji urządzeń wodociągowych i kan</w:t>
      </w:r>
      <w:r w:rsidR="000C3373">
        <w:rPr>
          <w:b/>
          <w:sz w:val="48"/>
          <w:szCs w:val="48"/>
        </w:rPr>
        <w:t>alizacyjnych na lata 2016- 2020</w:t>
      </w:r>
    </w:p>
    <w:p w:rsidR="00CF04C6" w:rsidRDefault="00CF04C6" w:rsidP="00CF04C6">
      <w:pPr>
        <w:jc w:val="center"/>
        <w:rPr>
          <w:b/>
          <w:sz w:val="48"/>
          <w:szCs w:val="48"/>
        </w:rPr>
      </w:pPr>
    </w:p>
    <w:p w:rsidR="00CF04C6" w:rsidRDefault="00CF04C6" w:rsidP="00CF04C6">
      <w:pPr>
        <w:jc w:val="center"/>
        <w:rPr>
          <w:b/>
          <w:sz w:val="48"/>
          <w:szCs w:val="48"/>
        </w:rPr>
      </w:pPr>
    </w:p>
    <w:p w:rsidR="00CF04C6" w:rsidRDefault="00CF04C6" w:rsidP="00CF04C6">
      <w:pPr>
        <w:jc w:val="center"/>
        <w:rPr>
          <w:b/>
          <w:sz w:val="48"/>
          <w:szCs w:val="48"/>
        </w:rPr>
      </w:pPr>
    </w:p>
    <w:p w:rsidR="00CF04C6" w:rsidRDefault="00CF04C6" w:rsidP="00CF04C6">
      <w:pPr>
        <w:jc w:val="center"/>
        <w:rPr>
          <w:b/>
          <w:sz w:val="48"/>
          <w:szCs w:val="48"/>
        </w:rPr>
      </w:pPr>
    </w:p>
    <w:p w:rsidR="00CF04C6" w:rsidRPr="00CF04C6" w:rsidRDefault="00CF04C6" w:rsidP="00CF0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Lipka, styczeń 2016 r. </w:t>
      </w:r>
    </w:p>
    <w:p w:rsidR="00CF04C6" w:rsidRDefault="00CF04C6" w:rsidP="00CF04C6">
      <w:pPr>
        <w:jc w:val="center"/>
      </w:pPr>
    </w:p>
    <w:p w:rsidR="006F37A0" w:rsidRPr="006F37A0" w:rsidRDefault="006F37A0" w:rsidP="006F37A0">
      <w:pPr>
        <w:ind w:firstLine="708"/>
        <w:jc w:val="center"/>
        <w:rPr>
          <w:b/>
        </w:rPr>
      </w:pPr>
      <w:r w:rsidRPr="006F37A0">
        <w:rPr>
          <w:b/>
        </w:rPr>
        <w:lastRenderedPageBreak/>
        <w:t>SPIS TREŚCI</w:t>
      </w:r>
    </w:p>
    <w:p w:rsidR="006F37A0" w:rsidRDefault="006F37A0" w:rsidP="006F37A0">
      <w:pPr>
        <w:ind w:firstLine="708"/>
        <w:jc w:val="center"/>
      </w:pPr>
    </w:p>
    <w:p w:rsidR="006F37A0" w:rsidRDefault="006F37A0" w:rsidP="006F37A0">
      <w:pPr>
        <w:numPr>
          <w:ilvl w:val="0"/>
          <w:numId w:val="1"/>
        </w:numPr>
      </w:pPr>
      <w:r>
        <w:t>Planowany zakres usług wodociągowo- kanalizacyjnych</w:t>
      </w:r>
    </w:p>
    <w:p w:rsidR="006F37A0" w:rsidRDefault="006F37A0" w:rsidP="006F37A0">
      <w:pPr>
        <w:numPr>
          <w:ilvl w:val="0"/>
          <w:numId w:val="1"/>
        </w:numPr>
      </w:pPr>
      <w:r>
        <w:t xml:space="preserve">Przedsięwzięcia </w:t>
      </w:r>
      <w:r w:rsidR="006D6E3F">
        <w:t>racjonalizujące zużycie wody i odprowadzenie ścieków</w:t>
      </w:r>
    </w:p>
    <w:p w:rsidR="006F37A0" w:rsidRDefault="006F37A0" w:rsidP="006F37A0">
      <w:pPr>
        <w:numPr>
          <w:ilvl w:val="0"/>
          <w:numId w:val="1"/>
        </w:numPr>
      </w:pPr>
      <w:r>
        <w:t xml:space="preserve">Nakłady inwestycyjne </w:t>
      </w:r>
    </w:p>
    <w:p w:rsidR="006F37A0" w:rsidRDefault="006F37A0" w:rsidP="006F37A0">
      <w:pPr>
        <w:numPr>
          <w:ilvl w:val="0"/>
          <w:numId w:val="1"/>
        </w:numPr>
      </w:pPr>
      <w:r>
        <w:t>Planowane zadania rozwojowo- modernizacyjne</w:t>
      </w:r>
    </w:p>
    <w:p w:rsidR="006F37A0" w:rsidRDefault="006F37A0" w:rsidP="006F37A0">
      <w:pPr>
        <w:numPr>
          <w:ilvl w:val="0"/>
          <w:numId w:val="1"/>
        </w:numPr>
      </w:pPr>
      <w:r>
        <w:t>Planow</w:t>
      </w:r>
      <w:r w:rsidR="000C3373">
        <w:t>ane nakłady w latach 2016- 2020</w:t>
      </w:r>
    </w:p>
    <w:p w:rsidR="006F37A0" w:rsidRDefault="006F37A0" w:rsidP="006F37A0">
      <w:pPr>
        <w:numPr>
          <w:ilvl w:val="0"/>
          <w:numId w:val="1"/>
        </w:numPr>
      </w:pPr>
      <w:r>
        <w:t>Źródła finansowania planowanych zadań</w:t>
      </w:r>
    </w:p>
    <w:p w:rsidR="006F37A0" w:rsidRDefault="006F37A0" w:rsidP="006F37A0">
      <w:pPr>
        <w:numPr>
          <w:ilvl w:val="0"/>
          <w:numId w:val="1"/>
        </w:numPr>
      </w:pPr>
      <w:r>
        <w:t>Prognoza popytu</w:t>
      </w:r>
    </w:p>
    <w:p w:rsidR="006F37A0" w:rsidRDefault="006F37A0" w:rsidP="006F37A0">
      <w:pPr>
        <w:numPr>
          <w:ilvl w:val="0"/>
          <w:numId w:val="1"/>
        </w:numPr>
      </w:pPr>
      <w:r>
        <w:t xml:space="preserve">Odpisy amortyzacyjne  </w:t>
      </w: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6F37A0">
      <w:pPr>
        <w:ind w:firstLine="708"/>
        <w:jc w:val="both"/>
      </w:pPr>
    </w:p>
    <w:p w:rsidR="006F37A0" w:rsidRDefault="006F37A0" w:rsidP="00F60148">
      <w:pPr>
        <w:spacing w:after="0" w:line="360" w:lineRule="auto"/>
        <w:ind w:firstLine="709"/>
        <w:jc w:val="both"/>
      </w:pPr>
      <w:r w:rsidRPr="006F37A0">
        <w:lastRenderedPageBreak/>
        <w:t xml:space="preserve">Plan rozwoju i modernizacji urządzeń wodociągowych i kanalizacyjnych </w:t>
      </w:r>
      <w:r>
        <w:t xml:space="preserve">został opracowany z uwzględnieniem zadań inwestycyjnych zawartych w dokumencie „Strategia Zrównoważonego Rozwoju Gminy Lipka </w:t>
      </w:r>
      <w:r w:rsidRPr="006F37A0">
        <w:t>na lata</w:t>
      </w:r>
      <w:r>
        <w:t xml:space="preserve"> 2012- 2020” (Uchwała nr XIV/113/12 Rady Gminy Lipka z dnia 25 maja 2012 r.)</w:t>
      </w:r>
      <w:r w:rsidR="00837155">
        <w:t>,</w:t>
      </w:r>
      <w:r>
        <w:t xml:space="preserve"> którym </w:t>
      </w:r>
      <w:r w:rsidR="00837155">
        <w:t xml:space="preserve">jednym z </w:t>
      </w:r>
      <w:r>
        <w:t>priorytet</w:t>
      </w:r>
      <w:r w:rsidR="00837155">
        <w:t>ów</w:t>
      </w:r>
      <w:r>
        <w:t xml:space="preserve"> jest budowa, poprawa stanu oraz rozwój infrastruktury technicznej natomiast celem szczegółowym jest utworzenie lub poprawa jakości infrastruktury związanej z wodociągami i kanalizacją oraz melioracją i ochroną środowiska</w:t>
      </w:r>
      <w:r w:rsidR="00933547">
        <w:t xml:space="preserve">, oraz na </w:t>
      </w:r>
      <w:r>
        <w:t xml:space="preserve">podstawie opracowania </w:t>
      </w:r>
      <w:r w:rsidR="00933547">
        <w:t xml:space="preserve">pn. „Analiza techniczno- technologiczna układu zaopatrzenia w wodę ludności Gminy Lipka”.  </w:t>
      </w:r>
    </w:p>
    <w:p w:rsidR="006F37A0" w:rsidRDefault="006F37A0" w:rsidP="00F60148">
      <w:pPr>
        <w:spacing w:after="0" w:line="360" w:lineRule="auto"/>
        <w:ind w:firstLine="709"/>
      </w:pPr>
      <w:r>
        <w:t>Planowane zadania inwestycyjne oraz mo</w:t>
      </w:r>
      <w:r w:rsidR="00933547">
        <w:t>dernizacyjne na lata 2016- 2020</w:t>
      </w:r>
      <w:r>
        <w:t xml:space="preserve"> zostały wprowadzone zgodnie z założeniami przyjętymi w ww. dokumentach.      </w:t>
      </w:r>
    </w:p>
    <w:p w:rsidR="006F37A0" w:rsidRDefault="006F37A0" w:rsidP="006F37A0">
      <w:pPr>
        <w:ind w:firstLine="708"/>
      </w:pPr>
    </w:p>
    <w:p w:rsidR="006F37A0" w:rsidRDefault="006F37A0" w:rsidP="006F37A0">
      <w:pPr>
        <w:numPr>
          <w:ilvl w:val="0"/>
          <w:numId w:val="2"/>
        </w:numPr>
        <w:rPr>
          <w:b/>
        </w:rPr>
      </w:pPr>
      <w:r w:rsidRPr="006F37A0">
        <w:rPr>
          <w:b/>
        </w:rPr>
        <w:t>Planowany zakres usług wodociągowo- kanalizacyjnych</w:t>
      </w:r>
      <w:r>
        <w:rPr>
          <w:b/>
        </w:rPr>
        <w:t>.</w:t>
      </w:r>
    </w:p>
    <w:p w:rsidR="00BF463F" w:rsidRDefault="00BF463F" w:rsidP="00BF463F">
      <w:pPr>
        <w:numPr>
          <w:ilvl w:val="0"/>
          <w:numId w:val="3"/>
        </w:numPr>
        <w:rPr>
          <w:b/>
        </w:rPr>
      </w:pPr>
      <w:r>
        <w:rPr>
          <w:b/>
        </w:rPr>
        <w:t>w działalności wodociągowej:</w:t>
      </w:r>
    </w:p>
    <w:p w:rsidR="00BF463F" w:rsidRDefault="00BF463F" w:rsidP="00BF463F">
      <w:pPr>
        <w:ind w:left="1080"/>
      </w:pPr>
      <w:r>
        <w:rPr>
          <w:b/>
        </w:rPr>
        <w:t xml:space="preserve">- </w:t>
      </w:r>
      <w:r w:rsidRPr="00BF463F">
        <w:t>budowa sieci wodociągowej</w:t>
      </w:r>
      <w:r>
        <w:t xml:space="preserve"> Łąkie- Wybudowanie, </w:t>
      </w:r>
    </w:p>
    <w:p w:rsidR="00BF463F" w:rsidRDefault="00BF463F" w:rsidP="00BF463F">
      <w:pPr>
        <w:ind w:left="1080"/>
      </w:pPr>
      <w:r w:rsidRPr="00E64D9C">
        <w:rPr>
          <w:b/>
        </w:rPr>
        <w:t>-</w:t>
      </w:r>
      <w:r w:rsidRPr="00E64D9C">
        <w:t xml:space="preserve"> budowa sieci wodociągowej </w:t>
      </w:r>
      <w:r w:rsidR="00E64D9C" w:rsidRPr="00E64D9C">
        <w:t>Białobłocie</w:t>
      </w:r>
      <w:r w:rsidRPr="00E64D9C">
        <w:t>,</w:t>
      </w:r>
      <w:r>
        <w:t xml:space="preserve"> </w:t>
      </w:r>
    </w:p>
    <w:p w:rsidR="00BF463F" w:rsidRDefault="00BF463F" w:rsidP="00BF463F">
      <w:pPr>
        <w:ind w:left="1080"/>
      </w:pPr>
      <w:r w:rsidRPr="00E64D9C">
        <w:rPr>
          <w:b/>
        </w:rPr>
        <w:t>-</w:t>
      </w:r>
      <w:r w:rsidRPr="00E64D9C">
        <w:t xml:space="preserve"> budowa sieci wodociągowej Czyżkowo- Wybudowanie,</w:t>
      </w:r>
      <w:r>
        <w:t xml:space="preserve"> </w:t>
      </w:r>
    </w:p>
    <w:p w:rsidR="00B102C2" w:rsidRDefault="00BF463F" w:rsidP="00BF463F">
      <w:pPr>
        <w:ind w:left="1080"/>
      </w:pPr>
      <w:r>
        <w:rPr>
          <w:b/>
        </w:rPr>
        <w:t>-</w:t>
      </w:r>
      <w:r>
        <w:t xml:space="preserve"> likwidacja SUW Wielki</w:t>
      </w:r>
      <w:r w:rsidR="0017589D">
        <w:t xml:space="preserve"> Buczek oraz SUW Białobłocie,</w:t>
      </w:r>
      <w:r>
        <w:t xml:space="preserve"> modernizacja SUW Batorowo oraz </w:t>
      </w:r>
      <w:r w:rsidR="00B102C2">
        <w:t xml:space="preserve">  </w:t>
      </w:r>
    </w:p>
    <w:p w:rsidR="00BF463F" w:rsidRDefault="00B102C2" w:rsidP="00BF463F">
      <w:pPr>
        <w:ind w:left="1080"/>
      </w:pPr>
      <w:r>
        <w:rPr>
          <w:b/>
        </w:rPr>
        <w:t xml:space="preserve">  </w:t>
      </w:r>
      <w:r w:rsidR="00BF463F">
        <w:t xml:space="preserve">połączenie sieci </w:t>
      </w:r>
      <w:r w:rsidR="0017589D">
        <w:t xml:space="preserve">Wielki Buczek i Białobłocie </w:t>
      </w:r>
      <w:r w:rsidR="00BF463F">
        <w:t xml:space="preserve">do SUW Batorowo, </w:t>
      </w:r>
    </w:p>
    <w:p w:rsidR="00B102C2" w:rsidRDefault="0017589D" w:rsidP="00B102C2">
      <w:pPr>
        <w:ind w:left="1080"/>
      </w:pPr>
      <w:r>
        <w:rPr>
          <w:b/>
        </w:rPr>
        <w:t>-</w:t>
      </w:r>
      <w:r>
        <w:t xml:space="preserve"> likwidacja SUW Huta oraz SUW Trudna, modernizacja SUW Łąkie oraz połączenie sieci </w:t>
      </w:r>
      <w:r w:rsidR="00B102C2">
        <w:t xml:space="preserve">    </w:t>
      </w:r>
    </w:p>
    <w:p w:rsidR="0017589D" w:rsidRDefault="00B102C2" w:rsidP="00B102C2">
      <w:pPr>
        <w:ind w:left="1080"/>
      </w:pPr>
      <w:r>
        <w:rPr>
          <w:b/>
        </w:rPr>
        <w:t xml:space="preserve">  </w:t>
      </w:r>
      <w:r w:rsidR="0017589D">
        <w:t>Huta i Trudna do SUW Łąkie,</w:t>
      </w:r>
    </w:p>
    <w:p w:rsidR="00B102C2" w:rsidRDefault="0017589D" w:rsidP="00B102C2">
      <w:pPr>
        <w:ind w:left="1080"/>
      </w:pPr>
      <w:r>
        <w:rPr>
          <w:b/>
        </w:rPr>
        <w:t>-</w:t>
      </w:r>
      <w:r>
        <w:t xml:space="preserve"> </w:t>
      </w:r>
      <w:r w:rsidR="00B102C2">
        <w:t xml:space="preserve">likwidacja SUW Debrzno- Wieś oraz połączenie sieci Debrzno- Wieś do SUW Lipka, </w:t>
      </w:r>
    </w:p>
    <w:p w:rsidR="00B102C2" w:rsidRDefault="00B102C2" w:rsidP="0017589D">
      <w:pPr>
        <w:ind w:left="1080"/>
      </w:pPr>
      <w:r>
        <w:t xml:space="preserve">- utrzymanie stałej jakości wody, </w:t>
      </w:r>
    </w:p>
    <w:p w:rsidR="00B102C2" w:rsidRDefault="00837155" w:rsidP="0017589D">
      <w:pPr>
        <w:ind w:left="1080"/>
      </w:pPr>
      <w:r>
        <w:t>- wymiana i</w:t>
      </w:r>
      <w:r w:rsidR="00B102C2">
        <w:t xml:space="preserve"> remont istniejących zasuw lub budowa nowych zasuw w celu ograniczenia  </w:t>
      </w:r>
    </w:p>
    <w:p w:rsidR="00B102C2" w:rsidRDefault="00B102C2" w:rsidP="0017589D">
      <w:pPr>
        <w:ind w:left="1080"/>
      </w:pPr>
      <w:r>
        <w:t xml:space="preserve">  obszaru wyłączenia wody, </w:t>
      </w:r>
    </w:p>
    <w:p w:rsidR="00B102C2" w:rsidRPr="00B102C2" w:rsidRDefault="00B102C2" w:rsidP="00B102C2">
      <w:pPr>
        <w:numPr>
          <w:ilvl w:val="0"/>
          <w:numId w:val="3"/>
        </w:numPr>
        <w:rPr>
          <w:b/>
        </w:rPr>
      </w:pPr>
      <w:r w:rsidRPr="00B102C2">
        <w:rPr>
          <w:b/>
        </w:rPr>
        <w:t xml:space="preserve">w działalności kanalizacyjnej: </w:t>
      </w:r>
    </w:p>
    <w:p w:rsidR="00B102C2" w:rsidRDefault="00B102C2" w:rsidP="0017589D">
      <w:pPr>
        <w:ind w:left="1080"/>
      </w:pPr>
      <w:r>
        <w:t>- budowa sieci kanalizacyjnej Lipka- ul. Kościuszki- Jesionowa,</w:t>
      </w:r>
    </w:p>
    <w:p w:rsidR="00E64D9C" w:rsidRPr="00E64D9C" w:rsidRDefault="00B102C2" w:rsidP="0017589D">
      <w:pPr>
        <w:ind w:left="1080"/>
      </w:pPr>
      <w:r w:rsidRPr="00E64D9C">
        <w:t>- budowa sieci kanalizacyjnej Lipka- ul. S</w:t>
      </w:r>
      <w:r w:rsidR="00E64D9C" w:rsidRPr="00E64D9C">
        <w:t>trażacka</w:t>
      </w:r>
      <w:r w:rsidRPr="00E64D9C">
        <w:t>,</w:t>
      </w:r>
    </w:p>
    <w:p w:rsidR="00E64D9C" w:rsidRDefault="00E64D9C" w:rsidP="00E64D9C">
      <w:pPr>
        <w:ind w:left="1080"/>
      </w:pPr>
      <w:r w:rsidRPr="00E64D9C">
        <w:t>- budowa sieci kanalizacyjnej Lipka- ul. Leśna,</w:t>
      </w:r>
    </w:p>
    <w:p w:rsidR="0017589D" w:rsidRDefault="00B102C2" w:rsidP="0017589D">
      <w:pPr>
        <w:ind w:left="1080"/>
      </w:pPr>
      <w:r>
        <w:t xml:space="preserve"> - budowa sieci kanalizacyjnej Kiełpin,    </w:t>
      </w:r>
      <w:r w:rsidR="0017589D">
        <w:t xml:space="preserve"> </w:t>
      </w:r>
    </w:p>
    <w:p w:rsidR="00B102C2" w:rsidRDefault="00B102C2" w:rsidP="00B102C2">
      <w:pPr>
        <w:ind w:left="1080"/>
      </w:pPr>
      <w:r>
        <w:lastRenderedPageBreak/>
        <w:t>- budowa sieci kanalizacyjnej Trudna,</w:t>
      </w:r>
    </w:p>
    <w:p w:rsidR="00B102C2" w:rsidRDefault="00B102C2" w:rsidP="00B102C2">
      <w:pPr>
        <w:ind w:left="1080"/>
      </w:pPr>
      <w:r>
        <w:t>- budowa sieci kanalizacyjnej Laskowo,</w:t>
      </w:r>
    </w:p>
    <w:p w:rsidR="00B102C2" w:rsidRDefault="00B102C2" w:rsidP="00B102C2">
      <w:pPr>
        <w:ind w:left="1080"/>
      </w:pPr>
      <w:r>
        <w:t>- budowa sieci kanalizacyjnej Łąkie SHR,</w:t>
      </w:r>
    </w:p>
    <w:p w:rsidR="00B102C2" w:rsidRDefault="00B102C2" w:rsidP="00B102C2">
      <w:pPr>
        <w:ind w:left="1080"/>
      </w:pPr>
      <w:r>
        <w:t>- budowa sieci kanalizacyjnej Łąkie Wybudowanie,</w:t>
      </w:r>
    </w:p>
    <w:p w:rsidR="00B102C2" w:rsidRDefault="00B102C2" w:rsidP="00B102C2">
      <w:pPr>
        <w:ind w:left="1080"/>
      </w:pPr>
      <w:r>
        <w:t>- budowa sieci kanalizacyjnej Batorówko- Batorowo,</w:t>
      </w:r>
    </w:p>
    <w:p w:rsidR="003D15B0" w:rsidRDefault="00B102C2" w:rsidP="00F60148">
      <w:pPr>
        <w:spacing w:after="0" w:line="360" w:lineRule="auto"/>
        <w:ind w:firstLine="709"/>
        <w:jc w:val="both"/>
      </w:pPr>
      <w:r>
        <w:t>W celu wypełnienia obowiązków ustawy z dnia 7 czerwca 2001 r. o zbiorowym zaopatrzeniu w wodę i zbiorowym odprowadzeniu ścieków</w:t>
      </w:r>
      <w:r w:rsidR="003D15B0">
        <w:t xml:space="preserve"> (</w:t>
      </w:r>
      <w:r w:rsidR="00933547">
        <w:t xml:space="preserve">t. j. </w:t>
      </w:r>
      <w:r w:rsidR="003D15B0">
        <w:t xml:space="preserve">Dz. U. </w:t>
      </w:r>
      <w:r w:rsidR="00933547">
        <w:t>z 2015 nr 139</w:t>
      </w:r>
      <w:r w:rsidR="003D15B0">
        <w:t>) Zakład Gospodarki Komunalnej LIPKA Sp. z o. o. modernizuje oraz rozbudowuje sieć w oparciu o posiadane środki finansowe, budżetu Gminy Lipka oraz</w:t>
      </w:r>
      <w:r w:rsidR="00837155">
        <w:t xml:space="preserve"> możliwości finansowania</w:t>
      </w:r>
      <w:r w:rsidR="003D15B0">
        <w:t xml:space="preserve"> inwestycji ze źródeł zewnętrznych. </w:t>
      </w:r>
    </w:p>
    <w:p w:rsidR="003D15B0" w:rsidRDefault="003D15B0" w:rsidP="00F60148">
      <w:pPr>
        <w:spacing w:after="0" w:line="360" w:lineRule="auto"/>
        <w:ind w:firstLine="709"/>
        <w:jc w:val="both"/>
      </w:pPr>
      <w:r>
        <w:t xml:space="preserve">Zakład Gospodarki Komunalnej LIPKA Sp. z o. o. jest zobowiązany na podstawie przepisów prawa do zapewnienia gotowości i sprawności posiadanych urządzeń wodociągowych oraz dostawy wymaganej ilości wody, pod odpowiednim ciśnieniem a także do zapewnienia należytej jakości urządzeń kanalizacyjnych do odprowadzenia ścieków w sposób ciągły i niezawodny. </w:t>
      </w:r>
    </w:p>
    <w:p w:rsidR="00B102C2" w:rsidRDefault="003D15B0" w:rsidP="00F60148">
      <w:pPr>
        <w:spacing w:after="0" w:line="360" w:lineRule="auto"/>
        <w:ind w:firstLine="709"/>
        <w:jc w:val="both"/>
      </w:pPr>
      <w:r>
        <w:t xml:space="preserve"> </w:t>
      </w:r>
      <w:r w:rsidR="002161C3">
        <w:t xml:space="preserve">Zakład Gospodarki Komunalnej LIPKA Sp. z o. o. planuje realizację ww. zadań w ramach posiadanych środków własnych, wsparciu Gminy Lipka oraz pozyskując środki zewnętrzne. Planowane zadania inwestycyjne zawarte w planie </w:t>
      </w:r>
      <w:r w:rsidR="00E84CBA">
        <w:t xml:space="preserve">rozwoju i modernizacji urządzeń wodociągowych i kanalizacyjnych zmierzają do zabezpieczenia obecnych oraz przyszłych potrzeb mieszkańców Gminy Lipka. Zaspokajanie potrzeb mieszkańców realizowane będzie poprzez etapowanie inwestycji, modernizację istniejących sieci oraz pozyskiwanie nowych odbiorców wody.  </w:t>
      </w:r>
      <w:r w:rsidR="002161C3">
        <w:t xml:space="preserve">  </w:t>
      </w:r>
      <w:r>
        <w:t xml:space="preserve"> </w:t>
      </w:r>
    </w:p>
    <w:p w:rsidR="00707093" w:rsidRPr="00707093" w:rsidRDefault="00707093" w:rsidP="00707093">
      <w:pPr>
        <w:rPr>
          <w:b/>
        </w:rPr>
      </w:pPr>
      <w:r w:rsidRPr="00707093">
        <w:rPr>
          <w:b/>
        </w:rPr>
        <w:t xml:space="preserve">W trakcie prognozowanego okresu najważniejsze przedsięwzięcia inwestycyjne stanowią:   </w:t>
      </w:r>
    </w:p>
    <w:p w:rsidR="00707093" w:rsidRDefault="00707093" w:rsidP="00707093">
      <w:pPr>
        <w:ind w:left="1080"/>
      </w:pPr>
      <w:r>
        <w:rPr>
          <w:b/>
        </w:rPr>
        <w:t xml:space="preserve">- </w:t>
      </w:r>
      <w:r w:rsidRPr="00BF463F">
        <w:t>budowa sieci wodociągowej</w:t>
      </w:r>
      <w:r>
        <w:t xml:space="preserve"> Łąkie- Wybudowanie, </w:t>
      </w:r>
    </w:p>
    <w:p w:rsidR="00707093" w:rsidRDefault="00707093" w:rsidP="00707093">
      <w:pPr>
        <w:ind w:left="1080"/>
      </w:pPr>
      <w:r>
        <w:rPr>
          <w:b/>
        </w:rPr>
        <w:t>-</w:t>
      </w:r>
      <w:r>
        <w:t xml:space="preserve"> </w:t>
      </w:r>
      <w:r w:rsidRPr="00837155">
        <w:t xml:space="preserve">budowa sieci wodociągowej </w:t>
      </w:r>
      <w:r w:rsidR="00837155" w:rsidRPr="00837155">
        <w:t>Białobłocie</w:t>
      </w:r>
      <w:r w:rsidRPr="00837155">
        <w:t>,</w:t>
      </w:r>
      <w:r>
        <w:t xml:space="preserve"> </w:t>
      </w:r>
    </w:p>
    <w:p w:rsidR="00707093" w:rsidRPr="00837155" w:rsidRDefault="00707093" w:rsidP="00707093">
      <w:pPr>
        <w:ind w:left="1080"/>
      </w:pPr>
      <w:r w:rsidRPr="00837155">
        <w:rPr>
          <w:b/>
        </w:rPr>
        <w:t>-</w:t>
      </w:r>
      <w:r w:rsidRPr="00837155">
        <w:t xml:space="preserve"> budowa sieci wodociągowej Czyżkowo- Wybudowanie, </w:t>
      </w:r>
    </w:p>
    <w:p w:rsidR="00707093" w:rsidRDefault="00707093" w:rsidP="00707093">
      <w:pPr>
        <w:ind w:left="1080"/>
      </w:pPr>
      <w:r>
        <w:rPr>
          <w:b/>
        </w:rPr>
        <w:t>-</w:t>
      </w:r>
      <w:r>
        <w:t xml:space="preserve"> likwidacja SUW Wielki Buczek oraz SUW Białobłocie, modernizacja SUW Batorowo oraz   </w:t>
      </w:r>
    </w:p>
    <w:p w:rsidR="00707093" w:rsidRDefault="00707093" w:rsidP="00707093">
      <w:pPr>
        <w:ind w:left="1080"/>
      </w:pPr>
      <w:r>
        <w:rPr>
          <w:b/>
        </w:rPr>
        <w:t xml:space="preserve">  </w:t>
      </w:r>
      <w:r>
        <w:t xml:space="preserve">połączenie sieci Wielki Buczek i Białobłocie do SUW Batorowo, </w:t>
      </w:r>
    </w:p>
    <w:p w:rsidR="00707093" w:rsidRDefault="00707093" w:rsidP="00707093">
      <w:pPr>
        <w:ind w:left="1080"/>
      </w:pPr>
      <w:r>
        <w:rPr>
          <w:b/>
        </w:rPr>
        <w:t>-</w:t>
      </w:r>
      <w:r>
        <w:t xml:space="preserve"> likwidacja SUW Huta oraz SUW Trudna, modernizacja SUW Łąkie oraz połączenie sieci     </w:t>
      </w:r>
    </w:p>
    <w:p w:rsidR="00707093" w:rsidRDefault="00707093" w:rsidP="00707093">
      <w:pPr>
        <w:ind w:left="1080"/>
      </w:pPr>
      <w:r>
        <w:rPr>
          <w:b/>
        </w:rPr>
        <w:t xml:space="preserve">  </w:t>
      </w:r>
      <w:r>
        <w:t>Huta i Trudna do SUW Łąkie,</w:t>
      </w:r>
    </w:p>
    <w:p w:rsidR="00707093" w:rsidRDefault="00707093" w:rsidP="00707093">
      <w:pPr>
        <w:ind w:left="1080"/>
      </w:pPr>
      <w:r>
        <w:rPr>
          <w:b/>
        </w:rPr>
        <w:t>-</w:t>
      </w:r>
      <w:r>
        <w:t xml:space="preserve"> likwidacja SUW Debrzno- Wieś oraz połączenie sieci Debrzno- Wieś do SUW Lipka, </w:t>
      </w:r>
    </w:p>
    <w:p w:rsidR="00707093" w:rsidRDefault="00707093" w:rsidP="00707093">
      <w:pPr>
        <w:ind w:left="1080"/>
      </w:pPr>
      <w:r>
        <w:t xml:space="preserve">- utrzymanie stałej jakości wody, </w:t>
      </w:r>
    </w:p>
    <w:p w:rsidR="00707093" w:rsidRDefault="00707093" w:rsidP="00707093">
      <w:pPr>
        <w:ind w:left="1080"/>
      </w:pPr>
      <w:r>
        <w:t>- wymiana</w:t>
      </w:r>
      <w:r w:rsidR="00837155">
        <w:t xml:space="preserve"> i</w:t>
      </w:r>
      <w:r>
        <w:t xml:space="preserve"> remont istniejących zasuw lub budowa nowych zasuw w celu ograniczenia  </w:t>
      </w:r>
    </w:p>
    <w:p w:rsidR="00707093" w:rsidRDefault="00707093" w:rsidP="00707093">
      <w:pPr>
        <w:ind w:left="1080"/>
      </w:pPr>
      <w:r>
        <w:t xml:space="preserve">  obszaru wyłączenia wody, </w:t>
      </w:r>
    </w:p>
    <w:p w:rsidR="00707093" w:rsidRDefault="00707093" w:rsidP="00707093">
      <w:pPr>
        <w:ind w:left="1080"/>
      </w:pPr>
      <w:r>
        <w:t>- budowa sieci kanalizacyjnej Lipka- ul. Kościuszki- Jesionowa,</w:t>
      </w:r>
    </w:p>
    <w:p w:rsidR="00837155" w:rsidRPr="00837155" w:rsidRDefault="00707093" w:rsidP="00707093">
      <w:pPr>
        <w:ind w:left="1080"/>
      </w:pPr>
      <w:r w:rsidRPr="00837155">
        <w:t xml:space="preserve">- budowa sieci kanalizacyjnej Lipka- ul. </w:t>
      </w:r>
      <w:r w:rsidR="00837155" w:rsidRPr="00837155">
        <w:t>Leśna</w:t>
      </w:r>
      <w:r w:rsidRPr="00837155">
        <w:t>,</w:t>
      </w:r>
    </w:p>
    <w:p w:rsidR="00837155" w:rsidRDefault="00707093" w:rsidP="00837155">
      <w:pPr>
        <w:ind w:left="1080"/>
      </w:pPr>
      <w:r w:rsidRPr="00837155">
        <w:t xml:space="preserve"> </w:t>
      </w:r>
      <w:r w:rsidR="00837155" w:rsidRPr="00837155">
        <w:t>- budowa sieci kanalizacyjnej Lipka- ul. Strażacka,</w:t>
      </w:r>
    </w:p>
    <w:p w:rsidR="00707093" w:rsidRDefault="00707093" w:rsidP="00707093">
      <w:pPr>
        <w:ind w:left="1080"/>
      </w:pPr>
      <w:r>
        <w:t xml:space="preserve">- budowa sieci kanalizacyjnej Kiełpin,     </w:t>
      </w:r>
    </w:p>
    <w:p w:rsidR="00707093" w:rsidRDefault="00707093" w:rsidP="00707093">
      <w:pPr>
        <w:ind w:left="1080"/>
      </w:pPr>
      <w:r>
        <w:t>- budowa sieci kanalizacyjnej Trudna,</w:t>
      </w:r>
    </w:p>
    <w:p w:rsidR="00707093" w:rsidRDefault="00707093" w:rsidP="00707093">
      <w:pPr>
        <w:ind w:left="1080"/>
      </w:pPr>
      <w:r>
        <w:t>- budowa sieci kanalizacyjnej Laskowo,</w:t>
      </w:r>
    </w:p>
    <w:p w:rsidR="00707093" w:rsidRDefault="00707093" w:rsidP="00707093">
      <w:pPr>
        <w:ind w:left="1080"/>
      </w:pPr>
      <w:r>
        <w:t>- budowa sieci kanalizacyjnej Łąkie SHR,</w:t>
      </w:r>
    </w:p>
    <w:p w:rsidR="00707093" w:rsidRDefault="00707093" w:rsidP="00707093">
      <w:pPr>
        <w:ind w:left="1080"/>
      </w:pPr>
      <w:r>
        <w:t>- budowa sieci kanalizacyjnej Łąkie Wybudowanie,</w:t>
      </w:r>
    </w:p>
    <w:p w:rsidR="00707093" w:rsidRDefault="00707093" w:rsidP="00707093">
      <w:pPr>
        <w:ind w:left="1080"/>
      </w:pPr>
      <w:r>
        <w:t>- budowa sieci kanalizacyjnej Batorówko- Batorowo.</w:t>
      </w:r>
    </w:p>
    <w:p w:rsidR="00707093" w:rsidRPr="00707093" w:rsidRDefault="00707093" w:rsidP="00707093">
      <w:pPr>
        <w:rPr>
          <w:b/>
        </w:rPr>
      </w:pPr>
      <w:r w:rsidRPr="00707093">
        <w:rPr>
          <w:b/>
        </w:rPr>
        <w:t xml:space="preserve">W ramach powyższych zadań należy wykonać: </w:t>
      </w:r>
    </w:p>
    <w:p w:rsidR="00707093" w:rsidRDefault="00707093" w:rsidP="00707093">
      <w:pPr>
        <w:ind w:left="1080"/>
      </w:pPr>
      <w:r>
        <w:rPr>
          <w:b/>
        </w:rPr>
        <w:t xml:space="preserve">- </w:t>
      </w:r>
      <w:r w:rsidRPr="00BF463F">
        <w:t>budowa sieci wodociągowej</w:t>
      </w:r>
      <w:r>
        <w:t xml:space="preserve"> Łąkie- Wybudowanie- budowa sieci o długości ok. </w:t>
      </w:r>
      <w:r w:rsidR="004A7391">
        <w:t>1</w:t>
      </w:r>
      <w:r w:rsidR="00933547">
        <w:t>.</w:t>
      </w:r>
      <w:r w:rsidR="004A7391">
        <w:t>561 m</w:t>
      </w:r>
      <w:r>
        <w:t xml:space="preserve">, </w:t>
      </w:r>
    </w:p>
    <w:p w:rsidR="00707093" w:rsidRPr="00837155" w:rsidRDefault="00707093" w:rsidP="00707093">
      <w:pPr>
        <w:ind w:left="1080"/>
      </w:pPr>
      <w:r w:rsidRPr="002768B3">
        <w:rPr>
          <w:b/>
        </w:rPr>
        <w:t>-</w:t>
      </w:r>
      <w:r w:rsidRPr="002768B3">
        <w:t xml:space="preserve"> budowa sieci wodociągowej </w:t>
      </w:r>
      <w:r w:rsidR="00837155" w:rsidRPr="002768B3">
        <w:t xml:space="preserve">Białobłocie- budowa sieci o długości ok. </w:t>
      </w:r>
      <w:r w:rsidR="002768B3" w:rsidRPr="002768B3">
        <w:t>1.100</w:t>
      </w:r>
      <w:r w:rsidR="00837155" w:rsidRPr="002768B3">
        <w:t xml:space="preserve"> m,</w:t>
      </w:r>
    </w:p>
    <w:p w:rsidR="002768B3" w:rsidRDefault="00707093" w:rsidP="00707093">
      <w:pPr>
        <w:ind w:left="1080"/>
      </w:pPr>
      <w:r w:rsidRPr="002768B3">
        <w:rPr>
          <w:b/>
        </w:rPr>
        <w:t>-</w:t>
      </w:r>
      <w:r w:rsidRPr="002768B3">
        <w:t xml:space="preserve"> budowa sieci wodociągowej Czyżkowo- Wybudowanie</w:t>
      </w:r>
      <w:r w:rsidR="00837155" w:rsidRPr="002768B3">
        <w:t xml:space="preserve">- budowa sieci o długości ok. </w:t>
      </w:r>
    </w:p>
    <w:p w:rsidR="00707093" w:rsidRDefault="002768B3" w:rsidP="00707093">
      <w:pPr>
        <w:ind w:left="1080"/>
      </w:pPr>
      <w:r>
        <w:rPr>
          <w:b/>
        </w:rPr>
        <w:t xml:space="preserve">   </w:t>
      </w:r>
      <w:r w:rsidRPr="002768B3">
        <w:t>1.310</w:t>
      </w:r>
      <w:r w:rsidR="00837155" w:rsidRPr="002768B3">
        <w:t xml:space="preserve"> m</w:t>
      </w:r>
      <w:r w:rsidR="00707093" w:rsidRPr="002768B3">
        <w:t>,</w:t>
      </w:r>
      <w:r w:rsidR="00707093">
        <w:t xml:space="preserve"> </w:t>
      </w:r>
    </w:p>
    <w:p w:rsidR="00707093" w:rsidRPr="00933547" w:rsidRDefault="00707093" w:rsidP="00707093">
      <w:pPr>
        <w:ind w:left="1080"/>
      </w:pPr>
      <w:r w:rsidRPr="00933547">
        <w:rPr>
          <w:b/>
        </w:rPr>
        <w:t>-</w:t>
      </w:r>
      <w:r w:rsidRPr="00933547">
        <w:t xml:space="preserve"> likwidacja SUW Wielki Buczek oraz SUW Białobłocie, modernizacja SUW Batorowo oraz   </w:t>
      </w:r>
    </w:p>
    <w:p w:rsidR="002768B3" w:rsidRDefault="00707093" w:rsidP="00707093">
      <w:pPr>
        <w:ind w:left="1080"/>
      </w:pPr>
      <w:r w:rsidRPr="00933547">
        <w:rPr>
          <w:b/>
        </w:rPr>
        <w:t xml:space="preserve">  </w:t>
      </w:r>
      <w:r w:rsidRPr="00933547">
        <w:t>połączenie sieci Wielki Buczek i Białobłocie do SUW Batorowo</w:t>
      </w:r>
      <w:r w:rsidR="0018701E" w:rsidRPr="00933547">
        <w:t xml:space="preserve">(trwają prace projektowe </w:t>
      </w:r>
      <w:r w:rsidR="002768B3">
        <w:t xml:space="preserve"> </w:t>
      </w:r>
    </w:p>
    <w:p w:rsidR="00707093" w:rsidRPr="00933547" w:rsidRDefault="002768B3" w:rsidP="00707093">
      <w:pPr>
        <w:ind w:left="1080"/>
      </w:pPr>
      <w:r>
        <w:t xml:space="preserve">  </w:t>
      </w:r>
      <w:r w:rsidR="0018701E" w:rsidRPr="00933547">
        <w:t>oraz uzgodnienia)</w:t>
      </w:r>
      <w:r w:rsidR="00933547" w:rsidRPr="00933547">
        <w:t>- budowa sieci o długości ok. 4</w:t>
      </w:r>
      <w:r w:rsidR="00933547">
        <w:t>.</w:t>
      </w:r>
      <w:r w:rsidR="00933547" w:rsidRPr="00933547">
        <w:t>250 m</w:t>
      </w:r>
      <w:r w:rsidR="00707093" w:rsidRPr="00933547">
        <w:t xml:space="preserve">, </w:t>
      </w:r>
    </w:p>
    <w:p w:rsidR="00707093" w:rsidRPr="00933547" w:rsidRDefault="00707093" w:rsidP="00707093">
      <w:pPr>
        <w:ind w:left="1080"/>
      </w:pPr>
      <w:r w:rsidRPr="00933547">
        <w:rPr>
          <w:b/>
        </w:rPr>
        <w:t>-</w:t>
      </w:r>
      <w:r w:rsidRPr="00933547">
        <w:t xml:space="preserve"> likwidacja SUW Huta oraz SUW Trudna, modernizacja SUW Łąkie oraz połączenie sieci     </w:t>
      </w:r>
    </w:p>
    <w:p w:rsidR="00707093" w:rsidRPr="00933547" w:rsidRDefault="00707093" w:rsidP="00707093">
      <w:pPr>
        <w:ind w:left="1080"/>
      </w:pPr>
      <w:r w:rsidRPr="00933547">
        <w:rPr>
          <w:b/>
        </w:rPr>
        <w:t xml:space="preserve">  </w:t>
      </w:r>
      <w:r w:rsidRPr="00933547">
        <w:t>Huta i Trudna do SUW Łąkie</w:t>
      </w:r>
      <w:r w:rsidR="00933547" w:rsidRPr="00933547">
        <w:t>- budowa sieci o długości ok. 3</w:t>
      </w:r>
      <w:r w:rsidR="00933547">
        <w:t>.</w:t>
      </w:r>
      <w:r w:rsidR="00933547" w:rsidRPr="00933547">
        <w:t>750 m</w:t>
      </w:r>
      <w:r w:rsidRPr="00933547">
        <w:t>,</w:t>
      </w:r>
    </w:p>
    <w:p w:rsidR="002768B3" w:rsidRDefault="00707093" w:rsidP="00707093">
      <w:pPr>
        <w:ind w:left="1080"/>
      </w:pPr>
      <w:r w:rsidRPr="00933547">
        <w:rPr>
          <w:b/>
        </w:rPr>
        <w:t>-</w:t>
      </w:r>
      <w:r w:rsidRPr="00933547">
        <w:t xml:space="preserve"> likwidacja SUW Debrzno- Wieś oraz połączenie sieci Debrzno- Wieś do SUW Lipka</w:t>
      </w:r>
      <w:r w:rsidR="0018701E" w:rsidRPr="00933547">
        <w:t xml:space="preserve"> </w:t>
      </w:r>
    </w:p>
    <w:p w:rsidR="00707093" w:rsidRDefault="002768B3" w:rsidP="00707093">
      <w:pPr>
        <w:ind w:left="1080"/>
      </w:pPr>
      <w:r>
        <w:rPr>
          <w:b/>
        </w:rPr>
        <w:t xml:space="preserve">  </w:t>
      </w:r>
      <w:r w:rsidR="0018701E" w:rsidRPr="00933547">
        <w:t>(trwają prace projektowe oraz uzgodnienia)</w:t>
      </w:r>
      <w:r w:rsidR="00933547" w:rsidRPr="00933547">
        <w:t xml:space="preserve"> - budowa sieci o długości ok. 2</w:t>
      </w:r>
      <w:r w:rsidR="00933547">
        <w:t>.</w:t>
      </w:r>
      <w:r w:rsidR="00933547" w:rsidRPr="00933547">
        <w:t>800 m</w:t>
      </w:r>
      <w:r w:rsidR="0018701E" w:rsidRPr="00933547">
        <w:t>,</w:t>
      </w:r>
      <w:r w:rsidR="00707093">
        <w:t xml:space="preserve"> </w:t>
      </w:r>
    </w:p>
    <w:p w:rsidR="002768B3" w:rsidRDefault="00707093" w:rsidP="002768B3">
      <w:pPr>
        <w:ind w:left="1080"/>
      </w:pPr>
      <w:r>
        <w:t>- budowa sieci kanalizacyjnej Lipka- ul. Kościuszki- Jesionowa</w:t>
      </w:r>
      <w:r w:rsidR="004A7391">
        <w:t xml:space="preserve">- budowa sieci o długości ok. </w:t>
      </w:r>
      <w:r w:rsidR="002768B3">
        <w:t xml:space="preserve">  </w:t>
      </w:r>
    </w:p>
    <w:p w:rsidR="00707093" w:rsidRDefault="002768B3" w:rsidP="002768B3">
      <w:pPr>
        <w:ind w:left="1080"/>
      </w:pPr>
      <w:r>
        <w:t xml:space="preserve">  </w:t>
      </w:r>
      <w:r w:rsidR="00837155">
        <w:t>1.050</w:t>
      </w:r>
      <w:r w:rsidR="004A7391">
        <w:t xml:space="preserve"> m</w:t>
      </w:r>
      <w:r w:rsidR="00707093">
        <w:t>,</w:t>
      </w:r>
    </w:p>
    <w:p w:rsidR="00837155" w:rsidRPr="002768B3" w:rsidRDefault="00707093" w:rsidP="00707093">
      <w:pPr>
        <w:ind w:left="1080"/>
      </w:pPr>
      <w:r w:rsidRPr="002768B3">
        <w:t xml:space="preserve">- budowa sieci kanalizacyjnej Lipka- ul. </w:t>
      </w:r>
      <w:r w:rsidR="00837155" w:rsidRPr="002768B3">
        <w:t xml:space="preserve">Leśna- budowa sieci o długości ok. </w:t>
      </w:r>
      <w:r w:rsidR="002768B3" w:rsidRPr="002768B3">
        <w:t>600</w:t>
      </w:r>
      <w:r w:rsidR="00837155" w:rsidRPr="002768B3">
        <w:t xml:space="preserve"> m, </w:t>
      </w:r>
    </w:p>
    <w:p w:rsidR="00837155" w:rsidRDefault="00837155" w:rsidP="00837155">
      <w:pPr>
        <w:ind w:left="1080"/>
      </w:pPr>
      <w:r w:rsidRPr="002768B3">
        <w:t xml:space="preserve">- budowa sieci kanalizacyjnej Lipka- ul. Strażacka- budowa sieci o długości ok. </w:t>
      </w:r>
      <w:r w:rsidR="002768B3" w:rsidRPr="002768B3">
        <w:t>300</w:t>
      </w:r>
      <w:r w:rsidRPr="002768B3">
        <w:t xml:space="preserve"> m,</w:t>
      </w:r>
      <w:r w:rsidRPr="00837155">
        <w:t xml:space="preserve"> </w:t>
      </w:r>
    </w:p>
    <w:p w:rsidR="00707093" w:rsidRDefault="00707093" w:rsidP="00540710">
      <w:pPr>
        <w:ind w:left="1080"/>
      </w:pPr>
      <w:r w:rsidRPr="00933547">
        <w:t>- budowa sieci kanalizacyjnej Kiełpin</w:t>
      </w:r>
      <w:r w:rsidR="00540710" w:rsidRPr="00933547">
        <w:t xml:space="preserve">- budowa sieci o długości ok. </w:t>
      </w:r>
      <w:r w:rsidR="00837155">
        <w:t>4.126</w:t>
      </w:r>
      <w:r w:rsidR="00540710" w:rsidRPr="00933547">
        <w:t xml:space="preserve"> m,</w:t>
      </w:r>
      <w:r>
        <w:t xml:space="preserve">    </w:t>
      </w:r>
    </w:p>
    <w:p w:rsidR="00540710" w:rsidRDefault="00707093" w:rsidP="00707093">
      <w:pPr>
        <w:ind w:left="1080"/>
      </w:pPr>
      <w:r>
        <w:t>- budowa sieci kanalizacyjnej Trudna</w:t>
      </w:r>
      <w:r w:rsidR="004A7391">
        <w:t xml:space="preserve"> (podłączenie do Prusinowa)- budowa sieci o </w:t>
      </w:r>
      <w:r w:rsidR="00540710">
        <w:t xml:space="preserve"> </w:t>
      </w:r>
    </w:p>
    <w:p w:rsidR="00707093" w:rsidRDefault="00540710" w:rsidP="00707093">
      <w:pPr>
        <w:ind w:left="1080"/>
      </w:pPr>
      <w:r>
        <w:t xml:space="preserve">  </w:t>
      </w:r>
      <w:r w:rsidR="004A7391">
        <w:t>długości ok. 1846 m</w:t>
      </w:r>
      <w:r w:rsidR="00707093">
        <w:t>,</w:t>
      </w:r>
    </w:p>
    <w:p w:rsidR="00707093" w:rsidRDefault="00707093" w:rsidP="00707093">
      <w:pPr>
        <w:ind w:left="1080"/>
      </w:pPr>
      <w:r>
        <w:t>- budowa sieci kanalizacyjnej Laskowo</w:t>
      </w:r>
      <w:r w:rsidR="004A7391">
        <w:t>- budowa sieci o długości ok. 910 m</w:t>
      </w:r>
      <w:r>
        <w:t>,</w:t>
      </w:r>
    </w:p>
    <w:p w:rsidR="00707093" w:rsidRDefault="00707093" w:rsidP="00707093">
      <w:pPr>
        <w:ind w:left="1080"/>
      </w:pPr>
      <w:r>
        <w:t>- budowa sieci kanalizacyjnej Łąkie SHR</w:t>
      </w:r>
      <w:r w:rsidR="00540710">
        <w:t>-</w:t>
      </w:r>
      <w:r w:rsidR="00540710" w:rsidRPr="00540710">
        <w:t xml:space="preserve"> </w:t>
      </w:r>
      <w:r w:rsidR="00540710">
        <w:t>budowa sieci o długości ok. 1256 m,</w:t>
      </w:r>
    </w:p>
    <w:p w:rsidR="00707093" w:rsidRDefault="00707093" w:rsidP="00707093">
      <w:pPr>
        <w:ind w:left="1080"/>
      </w:pPr>
      <w:r>
        <w:t>- budowa sieci kanalizacyjnej Łąkie Wybudowanie</w:t>
      </w:r>
      <w:r w:rsidR="00540710">
        <w:t>-</w:t>
      </w:r>
      <w:r w:rsidR="00540710" w:rsidRPr="00540710">
        <w:t xml:space="preserve"> </w:t>
      </w:r>
      <w:r w:rsidR="00540710">
        <w:t>budowa sieci o długości ok. 1561 m,</w:t>
      </w:r>
    </w:p>
    <w:p w:rsidR="00707093" w:rsidRDefault="00707093" w:rsidP="00707093">
      <w:pPr>
        <w:ind w:left="1080"/>
      </w:pPr>
      <w:r>
        <w:t>- budowa sieci kanalizacyjnej Batorówko- Batorowo</w:t>
      </w:r>
      <w:r w:rsidR="00540710">
        <w:t>-</w:t>
      </w:r>
      <w:r w:rsidR="00540710" w:rsidRPr="00540710">
        <w:t xml:space="preserve"> </w:t>
      </w:r>
      <w:r w:rsidR="00540710">
        <w:t>budowa sieci o długości ok. 8280 m</w:t>
      </w:r>
      <w:r>
        <w:t>.</w:t>
      </w:r>
    </w:p>
    <w:p w:rsidR="00791A9A" w:rsidRDefault="00791A9A" w:rsidP="00707093">
      <w:pPr>
        <w:ind w:left="1080"/>
      </w:pPr>
    </w:p>
    <w:p w:rsidR="00B102C2" w:rsidRDefault="006D6E3F" w:rsidP="006D6E3F">
      <w:pPr>
        <w:numPr>
          <w:ilvl w:val="0"/>
          <w:numId w:val="2"/>
        </w:numPr>
        <w:rPr>
          <w:b/>
        </w:rPr>
      </w:pPr>
      <w:r w:rsidRPr="006D6E3F">
        <w:rPr>
          <w:b/>
        </w:rPr>
        <w:t xml:space="preserve">Przedsięwzięcia racjonalizujące zużycie wody i odprowadzenie ścieków. </w:t>
      </w:r>
    </w:p>
    <w:p w:rsidR="006D6E3F" w:rsidRDefault="006D6E3F" w:rsidP="006D6E3F">
      <w:pPr>
        <w:numPr>
          <w:ilvl w:val="0"/>
          <w:numId w:val="4"/>
        </w:numPr>
        <w:rPr>
          <w:b/>
        </w:rPr>
      </w:pPr>
      <w:r w:rsidRPr="006D6E3F">
        <w:rPr>
          <w:b/>
        </w:rPr>
        <w:t>Przedsięwzięcia racjonalizujące zużycie wody</w:t>
      </w:r>
    </w:p>
    <w:p w:rsidR="00791A9A" w:rsidRDefault="006D6E3F" w:rsidP="006D6E3F">
      <w:pPr>
        <w:ind w:left="720"/>
      </w:pPr>
      <w:r w:rsidRPr="006D6E3F">
        <w:t xml:space="preserve">- </w:t>
      </w:r>
      <w:r w:rsidR="00960B52">
        <w:t xml:space="preserve">poprawa oraz dążenia do zapewnienia ciągłości dostawy wody poprzez </w:t>
      </w:r>
      <w:r w:rsidRPr="006D6E3F">
        <w:t xml:space="preserve">remonty </w:t>
      </w:r>
      <w:r w:rsidR="00960B52">
        <w:t xml:space="preserve">starych </w:t>
      </w:r>
    </w:p>
    <w:p w:rsidR="00960B52" w:rsidRDefault="00791A9A" w:rsidP="006D6E3F">
      <w:pPr>
        <w:ind w:left="720"/>
      </w:pPr>
      <w:r>
        <w:t xml:space="preserve">  </w:t>
      </w:r>
      <w:r w:rsidR="006D6E3F" w:rsidRPr="006D6E3F">
        <w:t>odcinków sieci</w:t>
      </w:r>
      <w:r w:rsidR="00960B52">
        <w:t>,</w:t>
      </w:r>
    </w:p>
    <w:p w:rsidR="00960B52" w:rsidRDefault="00960B52" w:rsidP="006D6E3F">
      <w:pPr>
        <w:ind w:left="720"/>
      </w:pPr>
      <w:r>
        <w:t xml:space="preserve">- zmniejszenie strat wody, zminimalizowanie awaryjności sieci, </w:t>
      </w:r>
    </w:p>
    <w:p w:rsidR="00960B52" w:rsidRDefault="00960B52" w:rsidP="006D6E3F">
      <w:pPr>
        <w:ind w:left="720"/>
      </w:pPr>
      <w:r>
        <w:t>- kontrola wycieków z sieci,</w:t>
      </w:r>
    </w:p>
    <w:p w:rsidR="00791A9A" w:rsidRDefault="00960B52" w:rsidP="006D6E3F">
      <w:pPr>
        <w:ind w:left="720"/>
      </w:pPr>
      <w:r>
        <w:t xml:space="preserve">- minimalizowanie czasu usuwania awarii dzięki stosowaniu nowoczesnej armatury </w:t>
      </w:r>
    </w:p>
    <w:p w:rsidR="006D6E3F" w:rsidRPr="006D6E3F" w:rsidRDefault="00791A9A" w:rsidP="006D6E3F">
      <w:pPr>
        <w:ind w:left="720"/>
      </w:pPr>
      <w:r>
        <w:t xml:space="preserve">  </w:t>
      </w:r>
      <w:r w:rsidR="00960B52">
        <w:t>naprawczej oraz sprzętu,</w:t>
      </w:r>
      <w:r w:rsidR="006D6E3F" w:rsidRPr="006D6E3F">
        <w:t xml:space="preserve"> </w:t>
      </w:r>
    </w:p>
    <w:p w:rsidR="006D6E3F" w:rsidRDefault="006D6E3F" w:rsidP="006D6E3F">
      <w:pPr>
        <w:numPr>
          <w:ilvl w:val="0"/>
          <w:numId w:val="4"/>
        </w:numPr>
        <w:rPr>
          <w:b/>
        </w:rPr>
      </w:pPr>
      <w:r w:rsidRPr="006D6E3F">
        <w:rPr>
          <w:b/>
        </w:rPr>
        <w:t>Przedsięwzię</w:t>
      </w:r>
      <w:r>
        <w:rPr>
          <w:b/>
        </w:rPr>
        <w:t>cia racjonalizujące odprowadzenie ścieków</w:t>
      </w:r>
    </w:p>
    <w:p w:rsidR="00837155" w:rsidRDefault="00960B52" w:rsidP="00960B52">
      <w:pPr>
        <w:ind w:left="720"/>
      </w:pPr>
      <w:r w:rsidRPr="00F43E5F">
        <w:t xml:space="preserve">- </w:t>
      </w:r>
      <w:r w:rsidR="00F43E5F" w:rsidRPr="00F43E5F">
        <w:t>systematyczne</w:t>
      </w:r>
      <w:r w:rsidR="00F43E5F">
        <w:t xml:space="preserve"> kontrole sieci w celu rozdzielenia sieci na deszczową i sanitarną- </w:t>
      </w:r>
      <w:r w:rsidR="00837155">
        <w:t xml:space="preserve"> </w:t>
      </w:r>
    </w:p>
    <w:p w:rsidR="00F43E5F" w:rsidRDefault="00837155" w:rsidP="00960B52">
      <w:pPr>
        <w:ind w:left="720"/>
      </w:pPr>
      <w:r>
        <w:t xml:space="preserve">  </w:t>
      </w:r>
      <w:r w:rsidR="00F43E5F">
        <w:t>zmniejszeni</w:t>
      </w:r>
      <w:r>
        <w:t xml:space="preserve">e </w:t>
      </w:r>
      <w:r w:rsidR="00F43E5F">
        <w:t xml:space="preserve"> ilości ścieków dostarczanych do oczyszczalni ścieków, </w:t>
      </w:r>
    </w:p>
    <w:p w:rsidR="00F43E5F" w:rsidRDefault="00F43E5F" w:rsidP="00960B52">
      <w:pPr>
        <w:ind w:left="720"/>
      </w:pPr>
      <w:r>
        <w:t xml:space="preserve">- modernizacja sieci kanalizacyjnej oraz jej rozbudowa, </w:t>
      </w:r>
    </w:p>
    <w:p w:rsidR="00F43E5F" w:rsidRDefault="00F43E5F" w:rsidP="00960B52">
      <w:pPr>
        <w:ind w:left="720"/>
      </w:pPr>
      <w:r>
        <w:t xml:space="preserve">- pozyskiwanie nowych dostawców, </w:t>
      </w:r>
    </w:p>
    <w:p w:rsidR="00837155" w:rsidRDefault="00F43E5F" w:rsidP="007A7C46">
      <w:pPr>
        <w:ind w:left="720"/>
      </w:pPr>
      <w:r>
        <w:t xml:space="preserve">- systematyczna budowa monitoringu przepompowni ścieków w celu stałego nadzoru nad </w:t>
      </w:r>
      <w:r w:rsidR="00837155">
        <w:t xml:space="preserve"> </w:t>
      </w:r>
    </w:p>
    <w:p w:rsidR="00960B52" w:rsidRDefault="00837155" w:rsidP="007A7C46">
      <w:pPr>
        <w:ind w:left="720"/>
      </w:pPr>
      <w:r>
        <w:t xml:space="preserve">  </w:t>
      </w:r>
      <w:r w:rsidR="00F43E5F">
        <w:t>ilością</w:t>
      </w:r>
      <w:r w:rsidR="007A7C46">
        <w:t xml:space="preserve"> ścieków.</w:t>
      </w:r>
    </w:p>
    <w:p w:rsidR="007A7C46" w:rsidRDefault="007A7C46" w:rsidP="007A7C46">
      <w:pPr>
        <w:numPr>
          <w:ilvl w:val="0"/>
          <w:numId w:val="2"/>
        </w:numPr>
        <w:rPr>
          <w:b/>
        </w:rPr>
      </w:pPr>
      <w:r w:rsidRPr="007A7C46">
        <w:rPr>
          <w:b/>
        </w:rPr>
        <w:t xml:space="preserve">Nakłady inwestycyjne. </w:t>
      </w:r>
    </w:p>
    <w:p w:rsidR="005273C2" w:rsidRDefault="007A7C46" w:rsidP="00F60148">
      <w:pPr>
        <w:spacing w:after="0" w:line="360" w:lineRule="auto"/>
        <w:ind w:left="720" w:firstLine="697"/>
        <w:jc w:val="both"/>
      </w:pPr>
      <w:r w:rsidRPr="007A7C46">
        <w:t xml:space="preserve">Nakłady </w:t>
      </w:r>
      <w:r>
        <w:t>są rozłożone na poszczególne lata odpowiednio do możliwości finansowych Zakładu Gospodar</w:t>
      </w:r>
      <w:r w:rsidR="00697AB0">
        <w:t>ki Komunalnej LIPKA Sp. z o. o.</w:t>
      </w:r>
      <w:r w:rsidR="00D05339">
        <w:t>- środki własne (amortyzacja, zysk), kredyty, pożyczki</w:t>
      </w:r>
      <w:r w:rsidR="00837155">
        <w:t>- wysokości</w:t>
      </w:r>
      <w:r w:rsidR="00D05339">
        <w:t xml:space="preserve"> udziału Gminy Lipka,</w:t>
      </w:r>
      <w:r w:rsidR="00697AB0">
        <w:t xml:space="preserve"> możliwości pozyskania środków zewnętrznych</w:t>
      </w:r>
      <w:r w:rsidR="00D05339">
        <w:t>, dotacji z uwzględnieniem spłat już zaciągniętych pożyczek i rat leasingowych</w:t>
      </w:r>
      <w:r w:rsidR="00697AB0">
        <w:t>.</w:t>
      </w:r>
      <w:r w:rsidR="00D05339">
        <w:t xml:space="preserve"> Możliwość wyodrębnienia środków własnych na inwestycje jest uzależniona od wysokości </w:t>
      </w:r>
      <w:r w:rsidR="007867A9">
        <w:t xml:space="preserve">osiąganych przychodów- </w:t>
      </w:r>
      <w:r w:rsidR="00620452">
        <w:t xml:space="preserve">poziom cen za wodę i ścieki, rentowności  netto, wysokości możliwych do zaliczenia w koszty odpisów amortyzacyjnych. Głównym źródłem finansowania planowanych inwestycji jest </w:t>
      </w:r>
      <w:r w:rsidR="005273C2">
        <w:t xml:space="preserve">amortyzacja, kredyty, pożyczki, dotacje oraz środki zewnętrzne. </w:t>
      </w:r>
    </w:p>
    <w:p w:rsidR="006F37A0" w:rsidRPr="006F37A0" w:rsidRDefault="005273C2" w:rsidP="00F60148">
      <w:pPr>
        <w:spacing w:after="0" w:line="360" w:lineRule="auto"/>
        <w:ind w:left="720" w:firstLine="697"/>
        <w:jc w:val="both"/>
        <w:rPr>
          <w:b/>
        </w:rPr>
      </w:pPr>
      <w:r>
        <w:t xml:space="preserve">Środki wypracowane przez spółkę są niewystarczające do realizacji wszystkich zaplanowanych zadań. W związku z powyższym zachodzi konieczność wsparcia finansowego z zewnątrz do ich realizacji. </w:t>
      </w:r>
      <w:r w:rsidR="002B6571">
        <w:t xml:space="preserve">Ponadto założono realizację części zadań pod warunkiem uzyskania dofinansowania z budżetu Gminy Lipka, środków zewnętrznych, pożyczek, dotacji.   </w:t>
      </w:r>
    </w:p>
    <w:sectPr w:rsidR="006F37A0" w:rsidRPr="006F37A0" w:rsidSect="000E1B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CF" w:rsidRDefault="00380ECF" w:rsidP="004604EB">
      <w:pPr>
        <w:spacing w:after="0" w:line="240" w:lineRule="auto"/>
      </w:pPr>
      <w:r>
        <w:separator/>
      </w:r>
    </w:p>
  </w:endnote>
  <w:endnote w:type="continuationSeparator" w:id="0">
    <w:p w:rsidR="00380ECF" w:rsidRDefault="00380ECF" w:rsidP="0046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A3" w:rsidRDefault="00F148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BBC">
      <w:rPr>
        <w:noProof/>
      </w:rPr>
      <w:t>1</w:t>
    </w:r>
    <w:r>
      <w:fldChar w:fldCharType="end"/>
    </w:r>
  </w:p>
  <w:p w:rsidR="007867A9" w:rsidRDefault="007867A9" w:rsidP="00F148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CF" w:rsidRDefault="00380ECF" w:rsidP="004604EB">
      <w:pPr>
        <w:spacing w:after="0" w:line="240" w:lineRule="auto"/>
      </w:pPr>
      <w:r>
        <w:separator/>
      </w:r>
    </w:p>
  </w:footnote>
  <w:footnote w:type="continuationSeparator" w:id="0">
    <w:p w:rsidR="00380ECF" w:rsidRDefault="00380ECF" w:rsidP="0046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BC" w:rsidRDefault="000E1BBC" w:rsidP="000E1BBC">
    <w:pPr>
      <w:pStyle w:val="Nagwek"/>
      <w:spacing w:after="0" w:line="240" w:lineRule="auto"/>
      <w:jc w:val="center"/>
    </w:pPr>
    <w:r>
      <w:t xml:space="preserve">                                                                                                  </w:t>
    </w:r>
  </w:p>
  <w:p w:rsidR="000E1BBC" w:rsidRDefault="000E1BBC" w:rsidP="000E1BBC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1FD"/>
    <w:multiLevelType w:val="hybridMultilevel"/>
    <w:tmpl w:val="A9B62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2E66"/>
    <w:multiLevelType w:val="hybridMultilevel"/>
    <w:tmpl w:val="C29C675C"/>
    <w:lvl w:ilvl="0" w:tplc="B9EE7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C7FC4"/>
    <w:multiLevelType w:val="hybridMultilevel"/>
    <w:tmpl w:val="1D583B10"/>
    <w:lvl w:ilvl="0" w:tplc="CD8C2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8B2ACD"/>
    <w:multiLevelType w:val="hybridMultilevel"/>
    <w:tmpl w:val="99DC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4C6"/>
    <w:rsid w:val="00074BC0"/>
    <w:rsid w:val="000960F8"/>
    <w:rsid w:val="0009719B"/>
    <w:rsid w:val="000C3373"/>
    <w:rsid w:val="000D1E3E"/>
    <w:rsid w:val="000E1BBC"/>
    <w:rsid w:val="0012792C"/>
    <w:rsid w:val="00145FB8"/>
    <w:rsid w:val="0017589D"/>
    <w:rsid w:val="0018701E"/>
    <w:rsid w:val="001E29BD"/>
    <w:rsid w:val="00210B10"/>
    <w:rsid w:val="002153C5"/>
    <w:rsid w:val="002161C3"/>
    <w:rsid w:val="002302F1"/>
    <w:rsid w:val="002768B3"/>
    <w:rsid w:val="002B6571"/>
    <w:rsid w:val="002D1C46"/>
    <w:rsid w:val="00334C90"/>
    <w:rsid w:val="00380ECF"/>
    <w:rsid w:val="00393884"/>
    <w:rsid w:val="003A6EFC"/>
    <w:rsid w:val="003B541E"/>
    <w:rsid w:val="003D0F5B"/>
    <w:rsid w:val="003D15B0"/>
    <w:rsid w:val="003D2618"/>
    <w:rsid w:val="004534DE"/>
    <w:rsid w:val="004604EB"/>
    <w:rsid w:val="00473469"/>
    <w:rsid w:val="00481A50"/>
    <w:rsid w:val="00490686"/>
    <w:rsid w:val="0049560C"/>
    <w:rsid w:val="004A1E95"/>
    <w:rsid w:val="004A7391"/>
    <w:rsid w:val="004D21DD"/>
    <w:rsid w:val="004E0998"/>
    <w:rsid w:val="004F1BBB"/>
    <w:rsid w:val="0050474C"/>
    <w:rsid w:val="00506928"/>
    <w:rsid w:val="005273C2"/>
    <w:rsid w:val="00540710"/>
    <w:rsid w:val="005629AE"/>
    <w:rsid w:val="005F60E5"/>
    <w:rsid w:val="00620452"/>
    <w:rsid w:val="006757E0"/>
    <w:rsid w:val="00697AB0"/>
    <w:rsid w:val="006B15F1"/>
    <w:rsid w:val="006B3ADB"/>
    <w:rsid w:val="006B687A"/>
    <w:rsid w:val="006C6AA6"/>
    <w:rsid w:val="006D6E3F"/>
    <w:rsid w:val="006E69D6"/>
    <w:rsid w:val="006F37A0"/>
    <w:rsid w:val="006F61D3"/>
    <w:rsid w:val="007020A5"/>
    <w:rsid w:val="0070325C"/>
    <w:rsid w:val="00707093"/>
    <w:rsid w:val="00711765"/>
    <w:rsid w:val="00727179"/>
    <w:rsid w:val="00756A0F"/>
    <w:rsid w:val="007867A9"/>
    <w:rsid w:val="00791A9A"/>
    <w:rsid w:val="007A7C46"/>
    <w:rsid w:val="007B3EAC"/>
    <w:rsid w:val="007B44F2"/>
    <w:rsid w:val="007C0ED0"/>
    <w:rsid w:val="007D1DDC"/>
    <w:rsid w:val="007F79E2"/>
    <w:rsid w:val="00801BB7"/>
    <w:rsid w:val="00817ECE"/>
    <w:rsid w:val="00837155"/>
    <w:rsid w:val="008B3309"/>
    <w:rsid w:val="008E1312"/>
    <w:rsid w:val="0091466D"/>
    <w:rsid w:val="00933547"/>
    <w:rsid w:val="00960B52"/>
    <w:rsid w:val="009A7406"/>
    <w:rsid w:val="009C0873"/>
    <w:rsid w:val="009C44FE"/>
    <w:rsid w:val="009D487C"/>
    <w:rsid w:val="009D5F35"/>
    <w:rsid w:val="00A32EC6"/>
    <w:rsid w:val="00AE0F11"/>
    <w:rsid w:val="00AE5355"/>
    <w:rsid w:val="00AF28DF"/>
    <w:rsid w:val="00B102C2"/>
    <w:rsid w:val="00B32143"/>
    <w:rsid w:val="00B86324"/>
    <w:rsid w:val="00B916F7"/>
    <w:rsid w:val="00BF463F"/>
    <w:rsid w:val="00C043F6"/>
    <w:rsid w:val="00C35BC7"/>
    <w:rsid w:val="00C8391F"/>
    <w:rsid w:val="00C8685C"/>
    <w:rsid w:val="00CF04C6"/>
    <w:rsid w:val="00D05339"/>
    <w:rsid w:val="00DA2BEE"/>
    <w:rsid w:val="00E64D9C"/>
    <w:rsid w:val="00E8348D"/>
    <w:rsid w:val="00E84CBA"/>
    <w:rsid w:val="00F02B56"/>
    <w:rsid w:val="00F148A3"/>
    <w:rsid w:val="00F25241"/>
    <w:rsid w:val="00F43E5F"/>
    <w:rsid w:val="00F60148"/>
    <w:rsid w:val="00F91A8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2EE252-84CA-4664-9F1F-EC80C2B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0A5"/>
    <w:pPr>
      <w:keepNext/>
      <w:tabs>
        <w:tab w:val="left" w:pos="2460"/>
      </w:tabs>
      <w:ind w:left="6521"/>
      <w:outlineLvl w:val="0"/>
    </w:pPr>
    <w:rPr>
      <w:rFonts w:eastAsia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34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0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04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04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04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04E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7020A5"/>
    <w:rPr>
      <w:rFonts w:eastAsia="Times New Roman"/>
      <w:b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0A5"/>
    <w:pPr>
      <w:spacing w:after="0" w:line="240" w:lineRule="auto"/>
    </w:pPr>
    <w:rPr>
      <w:b/>
    </w:rPr>
  </w:style>
  <w:style w:type="character" w:customStyle="1" w:styleId="TekstpodstawowyZnak">
    <w:name w:val="Tekst podstawowy Znak"/>
    <w:link w:val="Tekstpodstawowy"/>
    <w:uiPriority w:val="99"/>
    <w:semiHidden/>
    <w:rsid w:val="007020A5"/>
    <w:rPr>
      <w:b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63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463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4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G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2B87-4959-49E1-9AE1-44D9872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ZGK</Template>
  <TotalTime>614</TotalTime>
  <Pages>7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Justyna Kuś</cp:lastModifiedBy>
  <cp:revision>13</cp:revision>
  <cp:lastPrinted>2016-04-21T09:57:00Z</cp:lastPrinted>
  <dcterms:created xsi:type="dcterms:W3CDTF">2016-01-07T09:11:00Z</dcterms:created>
  <dcterms:modified xsi:type="dcterms:W3CDTF">2016-05-27T06:55:00Z</dcterms:modified>
</cp:coreProperties>
</file>